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9D0A" w14:textId="77777777" w:rsidR="00346273" w:rsidRDefault="00346273" w:rsidP="00F86647">
      <w:pPr>
        <w:pStyle w:val="NoSpacing"/>
        <w:rPr>
          <w:b/>
          <w:bCs/>
          <w:caps/>
          <w:color w:val="072B62" w:themeColor="background2" w:themeShade="40"/>
          <w:sz w:val="40"/>
          <w:szCs w:val="36"/>
        </w:rPr>
      </w:pPr>
    </w:p>
    <w:p w14:paraId="67460B97" w14:textId="57E37B5E" w:rsidR="00A30125" w:rsidRDefault="00FC6DA2" w:rsidP="00F86647">
      <w:pPr>
        <w:pStyle w:val="NoSpacing"/>
        <w:rPr>
          <w:i/>
          <w:iCs/>
          <w:color w:val="5B63B7" w:themeColor="text2" w:themeTint="99"/>
          <w:sz w:val="24"/>
          <w:szCs w:val="24"/>
        </w:rPr>
      </w:pPr>
      <w:r w:rsidRPr="00FC6DA2">
        <w:rPr>
          <w:b/>
          <w:bCs/>
          <w:caps/>
          <w:color w:val="072B62" w:themeColor="background2" w:themeShade="40"/>
          <w:sz w:val="40"/>
          <w:szCs w:val="36"/>
        </w:rPr>
        <w:t>A LAYOUT WITH ONLY ONE COLUMN</w:t>
      </w:r>
    </w:p>
    <w:p w14:paraId="33494B9C" w14:textId="77777777" w:rsidR="00FC6DA2" w:rsidRDefault="00FC6DA2" w:rsidP="00F86647">
      <w:pPr>
        <w:pStyle w:val="NoSpacing"/>
        <w:rPr>
          <w:i/>
          <w:iCs/>
          <w:color w:val="5B63B7" w:themeColor="text2" w:themeTint="99"/>
          <w:sz w:val="24"/>
          <w:szCs w:val="24"/>
        </w:rPr>
      </w:pPr>
    </w:p>
    <w:p w14:paraId="790D2BE1" w14:textId="3D8C294E" w:rsidR="001C2CC5" w:rsidRDefault="00A30125" w:rsidP="00F86647">
      <w:pPr>
        <w:pStyle w:val="NoSpacing"/>
        <w:rPr>
          <w:i/>
          <w:iCs/>
          <w:color w:val="5B63B7" w:themeColor="text2" w:themeTint="99"/>
          <w:sz w:val="24"/>
          <w:szCs w:val="24"/>
        </w:rPr>
      </w:pPr>
      <w:r w:rsidRPr="00A30125">
        <w:rPr>
          <w:i/>
          <w:iCs/>
          <w:color w:val="5B63B7" w:themeColor="text2" w:themeTint="99"/>
          <w:sz w:val="24"/>
          <w:szCs w:val="24"/>
        </w:rPr>
        <w:t xml:space="preserve">By </w:t>
      </w:r>
      <w:r w:rsidR="00FC6DA2">
        <w:rPr>
          <w:i/>
          <w:iCs/>
          <w:color w:val="5B63B7" w:themeColor="text2" w:themeTint="99"/>
          <w:sz w:val="24"/>
          <w:szCs w:val="24"/>
        </w:rPr>
        <w:t>Dave Vance</w:t>
      </w:r>
    </w:p>
    <w:p w14:paraId="5651FAA6" w14:textId="77777777" w:rsidR="00A30125" w:rsidRDefault="00A30125" w:rsidP="00F86647">
      <w:pPr>
        <w:pStyle w:val="NoSpacing"/>
        <w:rPr>
          <w:b/>
          <w:bCs/>
          <w:color w:val="1B1D3D" w:themeColor="text2" w:themeShade="BF"/>
          <w:sz w:val="28"/>
          <w:szCs w:val="28"/>
        </w:rPr>
      </w:pPr>
    </w:p>
    <w:p w14:paraId="714BB5C1" w14:textId="0B6D1786" w:rsidR="005C4187" w:rsidRDefault="00346273" w:rsidP="003E1F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is a very simple template where you would put an article that for whatever reason doesn’t conform to the regular two-column format.  </w:t>
      </w:r>
    </w:p>
    <w:sectPr w:rsidR="005C4187" w:rsidSect="00346273">
      <w:headerReference w:type="default" r:id="rId11"/>
      <w:footerReference w:type="default" r:id="rId12"/>
      <w:type w:val="continuous"/>
      <w:pgSz w:w="12240" w:h="15840"/>
      <w:pgMar w:top="1627" w:right="720" w:bottom="288" w:left="720" w:header="446" w:footer="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C81C" w14:textId="77777777" w:rsidR="007D605B" w:rsidRDefault="007D605B" w:rsidP="00614DF7">
      <w:r>
        <w:separator/>
      </w:r>
    </w:p>
  </w:endnote>
  <w:endnote w:type="continuationSeparator" w:id="0">
    <w:p w14:paraId="323AB73F" w14:textId="77777777" w:rsidR="007D605B" w:rsidRDefault="007D605B" w:rsidP="0061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B178" w14:textId="33BCAF77" w:rsidR="0055460A" w:rsidRDefault="00550474">
    <w:pPr>
      <w:pStyle w:val="Footer"/>
    </w:pPr>
    <w:r>
      <w:tab/>
    </w:r>
    <w:r w:rsidR="0055460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55645" wp14:editId="3131E2F4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986588" cy="19050"/>
              <wp:effectExtent l="0" t="0" r="2413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86588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A48D0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550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" strokecolor="#4a66ac [3204]" strokeweight=".5pt">
              <v:stroke joinstyle="miter"/>
              <w10:wrap anchorx="margin"/>
            </v:line>
          </w:pict>
        </mc:Fallback>
      </mc:AlternateContent>
    </w:r>
  </w:p>
  <w:p w14:paraId="3CDBD903" w14:textId="44DDA999" w:rsidR="00B15B00" w:rsidRDefault="007D605B" w:rsidP="00B15B00">
    <w:pPr>
      <w:pStyle w:val="Footer"/>
      <w:jc w:val="right"/>
      <w:rPr>
        <w:noProof/>
      </w:rPr>
    </w:pPr>
    <w:hyperlink r:id="rId1" w:history="1">
      <w:r w:rsidR="00612900">
        <w:rPr>
          <w:rStyle w:val="Hyperlink"/>
        </w:rPr>
        <w:t>https://www.jogg.info</w:t>
      </w:r>
    </w:hyperlink>
    <w:r w:rsidR="00B03581">
      <w:t xml:space="preserve">                                                                          </w:t>
    </w:r>
    <w:r w:rsidR="00550474">
      <w:t xml:space="preserve">Page </w:t>
    </w:r>
    <w:r w:rsidR="00550474">
      <w:fldChar w:fldCharType="begin"/>
    </w:r>
    <w:r w:rsidR="00550474">
      <w:instrText xml:space="preserve"> PAGE  \* Arabic  \* MERGEFORMAT </w:instrText>
    </w:r>
    <w:r w:rsidR="00550474">
      <w:fldChar w:fldCharType="separate"/>
    </w:r>
    <w:r w:rsidR="00550474">
      <w:rPr>
        <w:noProof/>
      </w:rPr>
      <w:t>1</w:t>
    </w:r>
    <w:r w:rsidR="00550474">
      <w:fldChar w:fldCharType="end"/>
    </w:r>
    <w:r w:rsidR="00550474">
      <w:t xml:space="preserve"> of </w:t>
    </w:r>
    <w:fldSimple w:instr=" NUMPAGES  \* Arabic  \* MERGEFORMAT ">
      <w:r w:rsidR="00550474">
        <w:rPr>
          <w:noProof/>
        </w:rPr>
        <w:t>4</w:t>
      </w:r>
    </w:fldSimple>
    <w:r w:rsidR="00B15B00">
      <w:rPr>
        <w:noProof/>
      </w:rPr>
      <w:t xml:space="preserve">                                    </w:t>
    </w:r>
    <w:r w:rsidR="00B15B00">
      <w:rPr>
        <w:rFonts w:cstheme="minorHAnsi"/>
        <w:noProof/>
      </w:rPr>
      <w:t>©</w:t>
    </w:r>
    <w:r w:rsidR="00B15B00">
      <w:rPr>
        <w:noProof/>
      </w:rPr>
      <w:t xml:space="preserve"> 2021.  This work is licensed under a</w:t>
    </w:r>
  </w:p>
  <w:p w14:paraId="59FD2CB2" w14:textId="04FACC01" w:rsidR="00550474" w:rsidRDefault="007D605B" w:rsidP="00B15B00">
    <w:pPr>
      <w:pStyle w:val="Footer"/>
      <w:jc w:val="right"/>
    </w:pPr>
    <w:hyperlink r:id="rId2" w:history="1">
      <w:r w:rsidR="00B15B00" w:rsidRPr="00B15B00">
        <w:rPr>
          <w:rStyle w:val="Hyperlink"/>
          <w:noProof/>
        </w:rPr>
        <w:t>CC BY-NC-SA 4.0 license</w:t>
      </w:r>
    </w:hyperlink>
  </w:p>
  <w:p w14:paraId="6A6539D9" w14:textId="77777777" w:rsidR="000520F9" w:rsidRDefault="000520F9"/>
  <w:p w14:paraId="40E145DF" w14:textId="77777777" w:rsidR="000520F9" w:rsidRDefault="00052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ED83" w14:textId="77777777" w:rsidR="007D605B" w:rsidRDefault="007D605B" w:rsidP="00614DF7">
      <w:r>
        <w:separator/>
      </w:r>
    </w:p>
  </w:footnote>
  <w:footnote w:type="continuationSeparator" w:id="0">
    <w:p w14:paraId="275184C2" w14:textId="77777777" w:rsidR="007D605B" w:rsidRDefault="007D605B" w:rsidP="0061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D1D0" w14:textId="337766EB" w:rsidR="00256F30" w:rsidRPr="00B63138" w:rsidRDefault="004A2F94" w:rsidP="007F2DC5">
    <w:pPr>
      <w:pStyle w:val="Header"/>
      <w:jc w:val="right"/>
      <w:rPr>
        <w:i/>
        <w:iCs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83D66" wp14:editId="3C6874A9">
              <wp:simplePos x="0" y="0"/>
              <wp:positionH relativeFrom="margin">
                <wp:posOffset>-38100</wp:posOffset>
              </wp:positionH>
              <wp:positionV relativeFrom="paragraph">
                <wp:posOffset>661670</wp:posOffset>
              </wp:positionV>
              <wp:extent cx="6986588" cy="19050"/>
              <wp:effectExtent l="0" t="0" r="2413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86588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AB1802"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52.1pt" to="547.1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" strokecolor="#4a66ac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6B22AD6A" wp14:editId="221C2F69">
          <wp:extent cx="6858000" cy="5575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6F30">
      <w:tab/>
    </w:r>
    <w:r w:rsidR="0055460A" w:rsidRPr="00F22EA9">
      <w:rPr>
        <w:color w:val="FFFFFF" w:themeColor="background1"/>
        <w:sz w:val="58"/>
        <w:szCs w:val="58"/>
      </w:rPr>
      <w:t xml:space="preserve">  </w:t>
    </w:r>
    <w:r w:rsidR="0055460A" w:rsidRPr="00F22EA9">
      <w:rPr>
        <w:color w:val="FFFFFF" w:themeColor="background1"/>
        <w:sz w:val="60"/>
        <w:szCs w:val="60"/>
      </w:rPr>
      <w:t xml:space="preserve">     </w:t>
    </w:r>
    <w:r w:rsidR="0055460A" w:rsidRPr="00F22EA9">
      <w:rPr>
        <w:color w:val="FFFFFF" w:themeColor="background1"/>
        <w:sz w:val="56"/>
        <w:szCs w:val="56"/>
      </w:rPr>
      <w:t xml:space="preserve"> </w:t>
    </w:r>
    <w:r w:rsidR="0055460A" w:rsidRPr="00F22EA9">
      <w:rPr>
        <w:color w:val="FFFFFF" w:themeColor="background1"/>
        <w:sz w:val="18"/>
        <w:szCs w:val="18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11AF"/>
    <w:multiLevelType w:val="hybridMultilevel"/>
    <w:tmpl w:val="1E807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5854"/>
    <w:multiLevelType w:val="hybridMultilevel"/>
    <w:tmpl w:val="9A1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10898"/>
    <w:multiLevelType w:val="hybridMultilevel"/>
    <w:tmpl w:val="CEEA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B1126"/>
    <w:multiLevelType w:val="hybridMultilevel"/>
    <w:tmpl w:val="A3D84724"/>
    <w:lvl w:ilvl="0" w:tplc="F2D809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D6"/>
    <w:rsid w:val="000068BA"/>
    <w:rsid w:val="00007A1F"/>
    <w:rsid w:val="00011B82"/>
    <w:rsid w:val="000363FA"/>
    <w:rsid w:val="00045406"/>
    <w:rsid w:val="0004683E"/>
    <w:rsid w:val="000520F9"/>
    <w:rsid w:val="00065108"/>
    <w:rsid w:val="00071AA5"/>
    <w:rsid w:val="000845C6"/>
    <w:rsid w:val="000B27C3"/>
    <w:rsid w:val="000B49A5"/>
    <w:rsid w:val="000C3C1D"/>
    <w:rsid w:val="000D3625"/>
    <w:rsid w:val="000D75A2"/>
    <w:rsid w:val="000E166D"/>
    <w:rsid w:val="001164E3"/>
    <w:rsid w:val="0012121F"/>
    <w:rsid w:val="00123685"/>
    <w:rsid w:val="00134211"/>
    <w:rsid w:val="0013522B"/>
    <w:rsid w:val="00136F22"/>
    <w:rsid w:val="0015701B"/>
    <w:rsid w:val="00170111"/>
    <w:rsid w:val="00176DA7"/>
    <w:rsid w:val="001A27ED"/>
    <w:rsid w:val="001B2698"/>
    <w:rsid w:val="001C2CC5"/>
    <w:rsid w:val="001E293B"/>
    <w:rsid w:val="0020656E"/>
    <w:rsid w:val="00214D92"/>
    <w:rsid w:val="00231C32"/>
    <w:rsid w:val="0023384A"/>
    <w:rsid w:val="00240F97"/>
    <w:rsid w:val="00256F30"/>
    <w:rsid w:val="0026785F"/>
    <w:rsid w:val="00271AE6"/>
    <w:rsid w:val="002808CC"/>
    <w:rsid w:val="00284259"/>
    <w:rsid w:val="002A466E"/>
    <w:rsid w:val="002A6CF1"/>
    <w:rsid w:val="002D3EE9"/>
    <w:rsid w:val="002E5650"/>
    <w:rsid w:val="003047EC"/>
    <w:rsid w:val="00307A0A"/>
    <w:rsid w:val="003152A2"/>
    <w:rsid w:val="00320456"/>
    <w:rsid w:val="003411C0"/>
    <w:rsid w:val="00342E74"/>
    <w:rsid w:val="00346273"/>
    <w:rsid w:val="00350ACF"/>
    <w:rsid w:val="003539E3"/>
    <w:rsid w:val="00367B35"/>
    <w:rsid w:val="00380025"/>
    <w:rsid w:val="00381A5A"/>
    <w:rsid w:val="00390A1B"/>
    <w:rsid w:val="003953C5"/>
    <w:rsid w:val="003A6CD7"/>
    <w:rsid w:val="003B7DAE"/>
    <w:rsid w:val="003D4EBA"/>
    <w:rsid w:val="003E1FC0"/>
    <w:rsid w:val="003E3262"/>
    <w:rsid w:val="003E42DA"/>
    <w:rsid w:val="003E63CB"/>
    <w:rsid w:val="003F3D70"/>
    <w:rsid w:val="004030BD"/>
    <w:rsid w:val="004075C0"/>
    <w:rsid w:val="00411B65"/>
    <w:rsid w:val="00421B9E"/>
    <w:rsid w:val="00432AED"/>
    <w:rsid w:val="00443B4E"/>
    <w:rsid w:val="00451F4D"/>
    <w:rsid w:val="00474112"/>
    <w:rsid w:val="00477F54"/>
    <w:rsid w:val="004A2F41"/>
    <w:rsid w:val="004A2F94"/>
    <w:rsid w:val="004A6A39"/>
    <w:rsid w:val="004A716D"/>
    <w:rsid w:val="004D5B72"/>
    <w:rsid w:val="00503F50"/>
    <w:rsid w:val="005137AF"/>
    <w:rsid w:val="0051598F"/>
    <w:rsid w:val="00550474"/>
    <w:rsid w:val="005540E3"/>
    <w:rsid w:val="0055460A"/>
    <w:rsid w:val="005601AE"/>
    <w:rsid w:val="00560F51"/>
    <w:rsid w:val="005921F9"/>
    <w:rsid w:val="005A1FC5"/>
    <w:rsid w:val="005C4187"/>
    <w:rsid w:val="005D14D0"/>
    <w:rsid w:val="005D6B97"/>
    <w:rsid w:val="0060120D"/>
    <w:rsid w:val="00612900"/>
    <w:rsid w:val="00614DF7"/>
    <w:rsid w:val="006156D4"/>
    <w:rsid w:val="0062123A"/>
    <w:rsid w:val="00621D04"/>
    <w:rsid w:val="006242E9"/>
    <w:rsid w:val="00633F07"/>
    <w:rsid w:val="006465CF"/>
    <w:rsid w:val="00646E75"/>
    <w:rsid w:val="0065723F"/>
    <w:rsid w:val="00657EFC"/>
    <w:rsid w:val="0066235C"/>
    <w:rsid w:val="00682EC8"/>
    <w:rsid w:val="006C423B"/>
    <w:rsid w:val="006C5D3B"/>
    <w:rsid w:val="006E10E4"/>
    <w:rsid w:val="006E4C6F"/>
    <w:rsid w:val="00710080"/>
    <w:rsid w:val="007156A9"/>
    <w:rsid w:val="00722F0B"/>
    <w:rsid w:val="00735B31"/>
    <w:rsid w:val="00781385"/>
    <w:rsid w:val="007A0D25"/>
    <w:rsid w:val="007A1E5E"/>
    <w:rsid w:val="007A7B03"/>
    <w:rsid w:val="007C1515"/>
    <w:rsid w:val="007D605B"/>
    <w:rsid w:val="007E0C75"/>
    <w:rsid w:val="007E2BEE"/>
    <w:rsid w:val="007E4A81"/>
    <w:rsid w:val="007E65F1"/>
    <w:rsid w:val="007F2DC5"/>
    <w:rsid w:val="007F6D33"/>
    <w:rsid w:val="00800598"/>
    <w:rsid w:val="008466D1"/>
    <w:rsid w:val="0086395B"/>
    <w:rsid w:val="00867AC0"/>
    <w:rsid w:val="00867D02"/>
    <w:rsid w:val="008761FF"/>
    <w:rsid w:val="00892742"/>
    <w:rsid w:val="00894BB1"/>
    <w:rsid w:val="008A2D8B"/>
    <w:rsid w:val="008A6506"/>
    <w:rsid w:val="008B3005"/>
    <w:rsid w:val="008B493D"/>
    <w:rsid w:val="008B5FCE"/>
    <w:rsid w:val="008C23C4"/>
    <w:rsid w:val="008D362E"/>
    <w:rsid w:val="008D66DB"/>
    <w:rsid w:val="008E6A97"/>
    <w:rsid w:val="008E6B9A"/>
    <w:rsid w:val="008F0048"/>
    <w:rsid w:val="008F21CE"/>
    <w:rsid w:val="00902CC8"/>
    <w:rsid w:val="0090438F"/>
    <w:rsid w:val="00920ED2"/>
    <w:rsid w:val="00930898"/>
    <w:rsid w:val="00944621"/>
    <w:rsid w:val="0098663E"/>
    <w:rsid w:val="00993D56"/>
    <w:rsid w:val="00996406"/>
    <w:rsid w:val="009A1FB0"/>
    <w:rsid w:val="009B4F05"/>
    <w:rsid w:val="009B6CD6"/>
    <w:rsid w:val="009C0041"/>
    <w:rsid w:val="009C39C6"/>
    <w:rsid w:val="009C5F91"/>
    <w:rsid w:val="009D43EC"/>
    <w:rsid w:val="009E41FD"/>
    <w:rsid w:val="009E55D6"/>
    <w:rsid w:val="00A01FE5"/>
    <w:rsid w:val="00A147C4"/>
    <w:rsid w:val="00A15149"/>
    <w:rsid w:val="00A30125"/>
    <w:rsid w:val="00A32734"/>
    <w:rsid w:val="00A36A92"/>
    <w:rsid w:val="00A50BCD"/>
    <w:rsid w:val="00A62F34"/>
    <w:rsid w:val="00A63C0C"/>
    <w:rsid w:val="00A727F3"/>
    <w:rsid w:val="00A909A6"/>
    <w:rsid w:val="00A94527"/>
    <w:rsid w:val="00AB2C80"/>
    <w:rsid w:val="00AC10F5"/>
    <w:rsid w:val="00AE729E"/>
    <w:rsid w:val="00B03581"/>
    <w:rsid w:val="00B06A81"/>
    <w:rsid w:val="00B15B00"/>
    <w:rsid w:val="00B17AB0"/>
    <w:rsid w:val="00B24B41"/>
    <w:rsid w:val="00B43095"/>
    <w:rsid w:val="00B548B0"/>
    <w:rsid w:val="00B63138"/>
    <w:rsid w:val="00B75756"/>
    <w:rsid w:val="00B854F2"/>
    <w:rsid w:val="00B96812"/>
    <w:rsid w:val="00BD056D"/>
    <w:rsid w:val="00BD749C"/>
    <w:rsid w:val="00BE167C"/>
    <w:rsid w:val="00BF1334"/>
    <w:rsid w:val="00BF29B7"/>
    <w:rsid w:val="00C05A75"/>
    <w:rsid w:val="00C26F80"/>
    <w:rsid w:val="00C36D8A"/>
    <w:rsid w:val="00C62C10"/>
    <w:rsid w:val="00C71736"/>
    <w:rsid w:val="00C72B97"/>
    <w:rsid w:val="00C94601"/>
    <w:rsid w:val="00C9463C"/>
    <w:rsid w:val="00C95BB0"/>
    <w:rsid w:val="00CB55FA"/>
    <w:rsid w:val="00CC60B4"/>
    <w:rsid w:val="00D40AD4"/>
    <w:rsid w:val="00D849A2"/>
    <w:rsid w:val="00D9144C"/>
    <w:rsid w:val="00D93862"/>
    <w:rsid w:val="00DE3EBA"/>
    <w:rsid w:val="00E119BC"/>
    <w:rsid w:val="00E25784"/>
    <w:rsid w:val="00E36692"/>
    <w:rsid w:val="00E52248"/>
    <w:rsid w:val="00E55D74"/>
    <w:rsid w:val="00E73866"/>
    <w:rsid w:val="00E8266D"/>
    <w:rsid w:val="00EA13C2"/>
    <w:rsid w:val="00EB3398"/>
    <w:rsid w:val="00ED0A95"/>
    <w:rsid w:val="00EE6F22"/>
    <w:rsid w:val="00F040DF"/>
    <w:rsid w:val="00F10C9D"/>
    <w:rsid w:val="00F22EA9"/>
    <w:rsid w:val="00F26C12"/>
    <w:rsid w:val="00F3152B"/>
    <w:rsid w:val="00F405A1"/>
    <w:rsid w:val="00F413AB"/>
    <w:rsid w:val="00F44538"/>
    <w:rsid w:val="00F446E4"/>
    <w:rsid w:val="00F506A3"/>
    <w:rsid w:val="00F55536"/>
    <w:rsid w:val="00F56929"/>
    <w:rsid w:val="00F86647"/>
    <w:rsid w:val="00F938E3"/>
    <w:rsid w:val="00FA6D18"/>
    <w:rsid w:val="00FC2859"/>
    <w:rsid w:val="00FC6DA2"/>
    <w:rsid w:val="00FD0D0F"/>
    <w:rsid w:val="00FD17C2"/>
    <w:rsid w:val="00FD22F0"/>
    <w:rsid w:val="00FE0DB1"/>
    <w:rsid w:val="00FF0D3B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ABE6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71AE6"/>
  </w:style>
  <w:style w:type="paragraph" w:styleId="Heading1">
    <w:name w:val="heading 1"/>
    <w:basedOn w:val="Normal"/>
    <w:next w:val="Normal"/>
    <w:link w:val="Heading1Char"/>
    <w:uiPriority w:val="9"/>
    <w:qFormat/>
    <w:rsid w:val="0065723F"/>
    <w:pPr>
      <w:jc w:val="left"/>
      <w:outlineLvl w:val="0"/>
    </w:pPr>
    <w:rPr>
      <w:rFonts w:asciiTheme="majorHAnsi" w:hAnsiTheme="majorHAnsi"/>
      <w:b/>
      <w:caps/>
      <w:color w:val="000000" w:themeColor="text1"/>
      <w:spacing w:val="10"/>
      <w:sz w:val="7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62"/>
    <w:pPr>
      <w:outlineLvl w:val="1"/>
    </w:pPr>
    <w:rPr>
      <w:caps/>
      <w:color w:val="629DD1" w:themeColor="accen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2C1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62C10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62C10"/>
    <w:pPr>
      <w:spacing w:before="200"/>
      <w:jc w:val="left"/>
      <w:outlineLvl w:val="4"/>
    </w:pPr>
    <w:rPr>
      <w:smallCaps/>
      <w:color w:val="3476B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62C10"/>
    <w:pPr>
      <w:jc w:val="left"/>
      <w:outlineLvl w:val="5"/>
    </w:pPr>
    <w:rPr>
      <w:smallCaps/>
      <w:color w:val="629DD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62C10"/>
    <w:pPr>
      <w:jc w:val="left"/>
      <w:outlineLvl w:val="6"/>
    </w:pPr>
    <w:rPr>
      <w:b/>
      <w:smallCaps/>
      <w:color w:val="629DD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62C10"/>
    <w:pPr>
      <w:jc w:val="left"/>
      <w:outlineLvl w:val="7"/>
    </w:pPr>
    <w:rPr>
      <w:b/>
      <w:i/>
      <w:smallCaps/>
      <w:color w:val="3476B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62C10"/>
    <w:pPr>
      <w:jc w:val="left"/>
      <w:outlineLvl w:val="8"/>
    </w:pPr>
    <w:rPr>
      <w:b/>
      <w:i/>
      <w:smallCaps/>
      <w:color w:val="224E7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81A5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A5A"/>
    <w:rPr>
      <w:smallCaps/>
      <w:color w:val="3476B1" w:themeColor="accent2" w:themeShade="BF"/>
      <w:spacing w:val="1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723F"/>
    <w:rPr>
      <w:rFonts w:asciiTheme="majorHAnsi" w:hAnsiTheme="majorHAnsi"/>
      <w:b/>
      <w:caps/>
      <w:color w:val="000000" w:themeColor="text1"/>
      <w:spacing w:val="10"/>
      <w:sz w:val="7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E3262"/>
    <w:rPr>
      <w:caps/>
      <w:color w:val="629DD1" w:themeColor="accent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A5A"/>
    <w:rPr>
      <w:smallCaps/>
      <w:spacing w:val="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A5A"/>
    <w:rPr>
      <w:smallCaps/>
      <w:color w:val="629DD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A5A"/>
    <w:rPr>
      <w:b/>
      <w:smallCaps/>
      <w:color w:val="629DD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A5A"/>
    <w:rPr>
      <w:b/>
      <w:i/>
      <w:smallCaps/>
      <w:color w:val="3476B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A5A"/>
    <w:rPr>
      <w:b/>
      <w:i/>
      <w:smallCaps/>
      <w:color w:val="224E76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8B493D"/>
    <w:rPr>
      <w:bCs/>
      <w:i/>
      <w:color w:val="1B1D3D" w:themeColor="text2" w:themeShade="BF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723F"/>
    <w:pPr>
      <w:jc w:val="left"/>
    </w:pPr>
    <w:rPr>
      <w:rFonts w:ascii="Calibri" w:hAnsi="Calibri" w:cstheme="majorHAnsi"/>
      <w:b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65723F"/>
    <w:rPr>
      <w:rFonts w:ascii="Calibri" w:hAnsi="Calibri" w:cstheme="majorHAnsi"/>
      <w:b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23F"/>
    <w:pPr>
      <w:jc w:val="left"/>
    </w:pPr>
    <w:rPr>
      <w:caps/>
      <w:smallCaps/>
      <w:color w:val="3476B1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5723F"/>
    <w:rPr>
      <w:caps/>
      <w:smallCaps/>
      <w:color w:val="3476B1" w:themeColor="accent2" w:themeShade="BF"/>
      <w:sz w:val="40"/>
    </w:rPr>
  </w:style>
  <w:style w:type="character" w:styleId="Strong">
    <w:name w:val="Strong"/>
    <w:uiPriority w:val="22"/>
    <w:semiHidden/>
    <w:rsid w:val="00C62C10"/>
    <w:rPr>
      <w:b/>
      <w:color w:val="629DD1" w:themeColor="accent2"/>
    </w:rPr>
  </w:style>
  <w:style w:type="character" w:styleId="Emphasis">
    <w:name w:val="Emphasis"/>
    <w:uiPriority w:val="20"/>
    <w:semiHidden/>
    <w:rsid w:val="00C62C1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62C10"/>
  </w:style>
  <w:style w:type="character" w:customStyle="1" w:styleId="NoSpacingChar">
    <w:name w:val="No Spacing Char"/>
    <w:basedOn w:val="DefaultParagraphFont"/>
    <w:link w:val="NoSpacing"/>
    <w:uiPriority w:val="1"/>
    <w:rsid w:val="00C62C10"/>
  </w:style>
  <w:style w:type="paragraph" w:styleId="ListParagraph">
    <w:name w:val="List Paragraph"/>
    <w:basedOn w:val="Normal"/>
    <w:uiPriority w:val="34"/>
    <w:semiHidden/>
    <w:rsid w:val="00C62C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C62C10"/>
    <w:rPr>
      <w:i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1A5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62C10"/>
    <w:pPr>
      <w:pBdr>
        <w:top w:val="single" w:sz="8" w:space="10" w:color="3476B1" w:themeColor="accent2" w:themeShade="BF"/>
        <w:left w:val="single" w:sz="8" w:space="10" w:color="3476B1" w:themeColor="accent2" w:themeShade="BF"/>
        <w:bottom w:val="single" w:sz="8" w:space="10" w:color="3476B1" w:themeColor="accent2" w:themeShade="BF"/>
        <w:right w:val="single" w:sz="8" w:space="10" w:color="3476B1" w:themeColor="accent2" w:themeShade="BF"/>
      </w:pBdr>
      <w:shd w:val="clear" w:color="auto" w:fill="629DD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6D8A"/>
    <w:rPr>
      <w:b/>
      <w:i/>
      <w:color w:val="FFFFFF" w:themeColor="background1"/>
      <w:shd w:val="clear" w:color="auto" w:fill="629DD1" w:themeFill="accent2"/>
    </w:rPr>
  </w:style>
  <w:style w:type="character" w:styleId="SubtleEmphasis">
    <w:name w:val="Subtle Emphasis"/>
    <w:uiPriority w:val="19"/>
    <w:semiHidden/>
    <w:rsid w:val="00C62C10"/>
    <w:rPr>
      <w:i/>
    </w:rPr>
  </w:style>
  <w:style w:type="character" w:styleId="IntenseEmphasis">
    <w:name w:val="Intense Emphasis"/>
    <w:uiPriority w:val="21"/>
    <w:semiHidden/>
    <w:rsid w:val="00C62C10"/>
    <w:rPr>
      <w:b/>
      <w:i/>
      <w:color w:val="629DD1" w:themeColor="accent2"/>
      <w:spacing w:val="10"/>
    </w:rPr>
  </w:style>
  <w:style w:type="character" w:styleId="SubtleReference">
    <w:name w:val="Subtle Reference"/>
    <w:uiPriority w:val="31"/>
    <w:semiHidden/>
    <w:rsid w:val="00C62C10"/>
    <w:rPr>
      <w:b/>
    </w:rPr>
  </w:style>
  <w:style w:type="character" w:styleId="IntenseReference">
    <w:name w:val="Intense Reference"/>
    <w:uiPriority w:val="32"/>
    <w:semiHidden/>
    <w:rsid w:val="00C62C1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semiHidden/>
    <w:rsid w:val="00C62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C10"/>
    <w:pPr>
      <w:outlineLvl w:val="9"/>
    </w:pPr>
  </w:style>
  <w:style w:type="paragraph" w:customStyle="1" w:styleId="PersonalName">
    <w:name w:val="Personal Name"/>
    <w:basedOn w:val="Title"/>
    <w:semiHidden/>
    <w:rsid w:val="00C62C10"/>
    <w:rPr>
      <w:b w:val="0"/>
      <w:caps/>
      <w:color w:val="000000"/>
      <w:sz w:val="28"/>
      <w:szCs w:val="28"/>
    </w:rPr>
  </w:style>
  <w:style w:type="paragraph" w:customStyle="1" w:styleId="CaptionHeading">
    <w:name w:val="Caption Heading"/>
    <w:basedOn w:val="Normal"/>
    <w:semiHidden/>
    <w:rsid w:val="00C62C10"/>
    <w:pPr>
      <w:spacing w:after="120" w:line="312" w:lineRule="auto"/>
    </w:pPr>
    <w:rPr>
      <w:rFonts w:asciiTheme="majorHAnsi" w:eastAsiaTheme="minorHAnsi" w:hAnsiTheme="majorHAnsi"/>
      <w:color w:val="1E5E9F" w:themeColor="accent3" w:themeShade="BF"/>
      <w:szCs w:val="22"/>
    </w:rPr>
  </w:style>
  <w:style w:type="paragraph" w:customStyle="1" w:styleId="Address3">
    <w:name w:val="Address 3"/>
    <w:basedOn w:val="Subtitle"/>
    <w:link w:val="Address3Char"/>
    <w:semiHidden/>
    <w:rsid w:val="00C62C10"/>
    <w:pPr>
      <w:jc w:val="center"/>
    </w:pPr>
  </w:style>
  <w:style w:type="character" w:customStyle="1" w:styleId="Address3Char">
    <w:name w:val="Address 3 Char"/>
    <w:basedOn w:val="SubtitleChar"/>
    <w:link w:val="Address3"/>
    <w:semiHidden/>
    <w:rsid w:val="00C36D8A"/>
    <w:rPr>
      <w:caps/>
      <w:smallCaps/>
      <w:color w:val="3476B1" w:themeColor="accent2" w:themeShade="BF"/>
      <w:sz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2C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2C10"/>
    <w:rPr>
      <w:rFonts w:ascii="Century Gothic" w:hAnsi="Century Gothic"/>
      <w:sz w:val="21"/>
    </w:rPr>
  </w:style>
  <w:style w:type="paragraph" w:styleId="TOC1">
    <w:name w:val="toc 1"/>
    <w:basedOn w:val="Normal"/>
    <w:next w:val="Normal"/>
    <w:autoRedefine/>
    <w:uiPriority w:val="39"/>
    <w:rsid w:val="003E3262"/>
    <w:pPr>
      <w:pBdr>
        <w:top w:val="single" w:sz="12" w:space="1" w:color="629DD1" w:themeColor="accent2"/>
      </w:pBdr>
      <w:jc w:val="left"/>
    </w:pPr>
    <w:rPr>
      <w:b/>
      <w:sz w:val="32"/>
    </w:rPr>
  </w:style>
  <w:style w:type="paragraph" w:styleId="TOC2">
    <w:name w:val="toc 2"/>
    <w:basedOn w:val="Normal"/>
    <w:next w:val="Normal"/>
    <w:autoRedefine/>
    <w:uiPriority w:val="39"/>
    <w:rsid w:val="00381A5A"/>
  </w:style>
  <w:style w:type="character" w:styleId="PlaceholderText">
    <w:name w:val="Placeholder Text"/>
    <w:basedOn w:val="DefaultParagraphFont"/>
    <w:uiPriority w:val="99"/>
    <w:semiHidden/>
    <w:rsid w:val="00C36D8A"/>
    <w:rPr>
      <w:color w:val="808080"/>
    </w:rPr>
  </w:style>
  <w:style w:type="paragraph" w:customStyle="1" w:styleId="Image">
    <w:name w:val="Image"/>
    <w:basedOn w:val="Normal"/>
    <w:qFormat/>
    <w:rsid w:val="00F86647"/>
    <w:pPr>
      <w:ind w:left="-216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614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DF7"/>
  </w:style>
  <w:style w:type="paragraph" w:styleId="Footer">
    <w:name w:val="footer"/>
    <w:basedOn w:val="Normal"/>
    <w:link w:val="FooterChar"/>
    <w:uiPriority w:val="99"/>
    <w:unhideWhenUsed/>
    <w:rsid w:val="00614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DF7"/>
  </w:style>
  <w:style w:type="character" w:styleId="LineNumber">
    <w:name w:val="line number"/>
    <w:basedOn w:val="DefaultParagraphFont"/>
    <w:uiPriority w:val="99"/>
    <w:semiHidden/>
    <w:unhideWhenUsed/>
    <w:rsid w:val="00F506A3"/>
  </w:style>
  <w:style w:type="character" w:styleId="Hyperlink">
    <w:name w:val="Hyperlink"/>
    <w:basedOn w:val="DefaultParagraphFont"/>
    <w:uiPriority w:val="99"/>
    <w:unhideWhenUsed/>
    <w:rsid w:val="00F040D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F040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334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www.jogg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v\Downloads\tf16412212_win32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747A5-D761-4F05-9B63-6C04E42A2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161522-059A-42AA-83AC-4A5DFF1CE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BFBD1-E885-4C9E-9451-46C62F4BD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14E212-8C63-402E-BC69-0C32A3762B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tf16412212_win32.dotx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2021-10-12T17:06:00Z</dcterms:created>
  <dcterms:modified xsi:type="dcterms:W3CDTF">2021-10-29T17:06:00Z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